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3C" w:rsidRDefault="0034363C" w:rsidP="0034363C">
      <w:pPr>
        <w:pStyle w:val="Header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E4BC9" wp14:editId="488E4DD0">
                <wp:simplePos x="0" y="0"/>
                <wp:positionH relativeFrom="column">
                  <wp:posOffset>-104775</wp:posOffset>
                </wp:positionH>
                <wp:positionV relativeFrom="paragraph">
                  <wp:posOffset>-476250</wp:posOffset>
                </wp:positionV>
                <wp:extent cx="2914650" cy="1047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63C" w:rsidRPr="0034363C" w:rsidRDefault="0034363C" w:rsidP="0034363C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43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Cliftonville</w:t>
                            </w:r>
                            <w:proofErr w:type="spellEnd"/>
                            <w:r w:rsidRPr="00343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Medical Practice</w:t>
                            </w:r>
                          </w:p>
                          <w:p w:rsidR="0034363C" w:rsidRDefault="0034363C" w:rsidP="0034363C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363C" w:rsidRPr="0034363C" w:rsidRDefault="0034363C" w:rsidP="0034363C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3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59-61 </w:t>
                            </w:r>
                            <w:proofErr w:type="spellStart"/>
                            <w:r w:rsidRPr="00343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Cliftonville</w:t>
                            </w:r>
                            <w:proofErr w:type="spellEnd"/>
                            <w:r w:rsidRPr="00343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:rsidR="0034363C" w:rsidRPr="0034363C" w:rsidRDefault="0034363C" w:rsidP="0034363C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3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Belfast</w:t>
                            </w:r>
                          </w:p>
                          <w:p w:rsidR="0034363C" w:rsidRPr="0034363C" w:rsidRDefault="0034363C" w:rsidP="0034363C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3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BT14 6JN</w:t>
                            </w:r>
                          </w:p>
                          <w:p w:rsidR="0034363C" w:rsidRPr="0034363C" w:rsidRDefault="0034363C" w:rsidP="0034363C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36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Telephone: 02890 747361</w:t>
                            </w:r>
                          </w:p>
                          <w:p w:rsidR="0034363C" w:rsidRPr="0034363C" w:rsidRDefault="0034363C" w:rsidP="0034363C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ES Curran      </w:t>
                            </w:r>
                            <w:proofErr w:type="spellStart"/>
                            <w:r w:rsidRPr="003436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3436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 Sweeney</w:t>
                            </w:r>
                          </w:p>
                          <w:p w:rsidR="0034363C" w:rsidRDefault="00343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37.5pt;width:22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" fillcolor="white [3201]" strokeweight=".5pt">
                <v:textbox>
                  <w:txbxContent>
                    <w:p w:rsidR="0034363C" w:rsidRPr="0034363C" w:rsidRDefault="0034363C" w:rsidP="0034363C">
                      <w:pPr>
                        <w:pStyle w:val="Head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43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Cliftonville</w:t>
                      </w:r>
                      <w:proofErr w:type="spellEnd"/>
                      <w:r w:rsidRPr="00343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Medical Practice</w:t>
                      </w:r>
                    </w:p>
                    <w:p w:rsidR="0034363C" w:rsidRDefault="0034363C" w:rsidP="0034363C">
                      <w:pPr>
                        <w:pStyle w:val="Head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4363C" w:rsidRPr="0034363C" w:rsidRDefault="0034363C" w:rsidP="0034363C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36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59-61 </w:t>
                      </w:r>
                      <w:proofErr w:type="spellStart"/>
                      <w:r w:rsidRPr="0034363C">
                        <w:rPr>
                          <w:rFonts w:ascii="Arial" w:hAnsi="Arial" w:cs="Arial"/>
                          <w:sz w:val="16"/>
                          <w:szCs w:val="16"/>
                        </w:rPr>
                        <w:t>Cliftonville</w:t>
                      </w:r>
                      <w:proofErr w:type="spellEnd"/>
                      <w:r w:rsidRPr="003436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Road</w:t>
                      </w:r>
                    </w:p>
                    <w:p w:rsidR="0034363C" w:rsidRPr="0034363C" w:rsidRDefault="0034363C" w:rsidP="0034363C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363C">
                        <w:rPr>
                          <w:rFonts w:ascii="Arial" w:hAnsi="Arial" w:cs="Arial"/>
                          <w:sz w:val="16"/>
                          <w:szCs w:val="16"/>
                        </w:rPr>
                        <w:t>Belfast</w:t>
                      </w:r>
                    </w:p>
                    <w:p w:rsidR="0034363C" w:rsidRPr="0034363C" w:rsidRDefault="0034363C" w:rsidP="0034363C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363C">
                        <w:rPr>
                          <w:rFonts w:ascii="Arial" w:hAnsi="Arial" w:cs="Arial"/>
                          <w:sz w:val="16"/>
                          <w:szCs w:val="16"/>
                        </w:rPr>
                        <w:t>BT14 6JN</w:t>
                      </w:r>
                    </w:p>
                    <w:p w:rsidR="0034363C" w:rsidRPr="0034363C" w:rsidRDefault="0034363C" w:rsidP="0034363C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363C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Telephone: 02890 747361</w:t>
                      </w:r>
                    </w:p>
                    <w:p w:rsidR="0034363C" w:rsidRPr="0034363C" w:rsidRDefault="0034363C" w:rsidP="0034363C">
                      <w:pPr>
                        <w:pStyle w:val="Head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ES Curran      </w:t>
                      </w:r>
                      <w:proofErr w:type="spellStart"/>
                      <w:r w:rsidRPr="003436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Pr="003436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 Sweeney</w:t>
                      </w:r>
                    </w:p>
                    <w:p w:rsidR="0034363C" w:rsidRDefault="0034363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A874" wp14:editId="45DE4DDF">
                <wp:simplePos x="0" y="0"/>
                <wp:positionH relativeFrom="column">
                  <wp:posOffset>2809875</wp:posOffset>
                </wp:positionH>
                <wp:positionV relativeFrom="paragraph">
                  <wp:posOffset>-476250</wp:posOffset>
                </wp:positionV>
                <wp:extent cx="3057525" cy="1047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63C" w:rsidRDefault="0034363C" w:rsidP="003436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363C" w:rsidRDefault="0034363C" w:rsidP="003436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436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Practice opening hours:</w:t>
                            </w:r>
                          </w:p>
                          <w:p w:rsidR="0034363C" w:rsidRDefault="0034363C" w:rsidP="0034363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363C" w:rsidRPr="0034363C" w:rsidRDefault="0034363C" w:rsidP="00343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436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8.30am-5.00pm (Mon-Fri)</w:t>
                            </w:r>
                          </w:p>
                          <w:p w:rsidR="0034363C" w:rsidRPr="0034363C" w:rsidRDefault="0034363C" w:rsidP="00343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436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Closed daily 1.00pm-2.00pm</w:t>
                            </w:r>
                          </w:p>
                          <w:p w:rsidR="0034363C" w:rsidRDefault="0034363C" w:rsidP="0034363C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363C" w:rsidRPr="0034363C" w:rsidRDefault="0034363C" w:rsidP="0034363C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34363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www.cliftonvillemedicalpractice.co.uk</w:t>
                              </w:r>
                            </w:hyperlink>
                          </w:p>
                          <w:p w:rsidR="0034363C" w:rsidRDefault="0034363C" w:rsidP="003436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1.25pt;margin-top:-37.5pt;width:24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" fillcolor="white [3201]" strokeweight=".5pt">
                <v:textbox>
                  <w:txbxContent>
                    <w:p w:rsidR="0034363C" w:rsidRDefault="0034363C" w:rsidP="0034363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4363C" w:rsidRDefault="0034363C" w:rsidP="0034363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436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Practice opening hours:</w:t>
                      </w:r>
                    </w:p>
                    <w:p w:rsidR="0034363C" w:rsidRDefault="0034363C" w:rsidP="0034363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4363C" w:rsidRPr="0034363C" w:rsidRDefault="0034363C" w:rsidP="003436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436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8.30am-5.00pm (Mon-Fri)</w:t>
                      </w:r>
                    </w:p>
                    <w:p w:rsidR="0034363C" w:rsidRPr="0034363C" w:rsidRDefault="0034363C" w:rsidP="003436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436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Closed daily 1.00pm-2.00pm</w:t>
                      </w:r>
                    </w:p>
                    <w:p w:rsidR="0034363C" w:rsidRDefault="0034363C" w:rsidP="0034363C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4363C" w:rsidRPr="0034363C" w:rsidRDefault="0034363C" w:rsidP="0034363C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Pr="0034363C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www.cliftonvillemedicalpractice.co.uk</w:t>
                        </w:r>
                      </w:hyperlink>
                    </w:p>
                    <w:p w:rsidR="0034363C" w:rsidRDefault="0034363C" w:rsidP="003436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363C" w:rsidRDefault="0034363C" w:rsidP="0034363C">
      <w:pPr>
        <w:pStyle w:val="Header"/>
        <w:jc w:val="right"/>
        <w:rPr>
          <w:rFonts w:ascii="Arial" w:hAnsi="Arial" w:cs="Arial"/>
          <w:sz w:val="16"/>
          <w:szCs w:val="16"/>
        </w:rPr>
      </w:pPr>
    </w:p>
    <w:p w:rsidR="0034363C" w:rsidRDefault="0034363C" w:rsidP="0034363C">
      <w:pPr>
        <w:pStyle w:val="Header"/>
        <w:jc w:val="right"/>
        <w:rPr>
          <w:rFonts w:ascii="Arial" w:hAnsi="Arial" w:cs="Arial"/>
          <w:sz w:val="16"/>
          <w:szCs w:val="16"/>
        </w:rPr>
      </w:pPr>
    </w:p>
    <w:p w:rsidR="0034363C" w:rsidRDefault="0034363C" w:rsidP="0034363C">
      <w:pPr>
        <w:spacing w:after="200" w:line="276" w:lineRule="auto"/>
        <w:rPr>
          <w:rFonts w:ascii="Calibri" w:eastAsia="Calibri" w:hAnsi="Calibri"/>
          <w:b/>
          <w:sz w:val="32"/>
          <w:szCs w:val="22"/>
          <w:u w:val="single"/>
          <w:lang w:val="en-GB"/>
        </w:rPr>
      </w:pPr>
    </w:p>
    <w:p w:rsidR="0034363C" w:rsidRDefault="0034363C" w:rsidP="0034363C">
      <w:pPr>
        <w:spacing w:after="200" w:line="276" w:lineRule="auto"/>
        <w:rPr>
          <w:rFonts w:ascii="Calibri" w:eastAsia="Calibri" w:hAnsi="Calibri"/>
          <w:b/>
          <w:sz w:val="32"/>
          <w:szCs w:val="22"/>
          <w:u w:val="single"/>
          <w:lang w:val="en-GB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22"/>
          <w:u w:val="single"/>
          <w:lang w:val="en-GB"/>
        </w:rPr>
      </w:pPr>
      <w:r>
        <w:rPr>
          <w:rFonts w:ascii="Calibri" w:eastAsia="Calibri" w:hAnsi="Calibri"/>
          <w:b/>
          <w:sz w:val="32"/>
          <w:szCs w:val="22"/>
          <w:u w:val="single"/>
          <w:lang w:val="en-GB"/>
        </w:rPr>
        <w:t>Access to Notes</w:t>
      </w:r>
      <w:r>
        <w:rPr>
          <w:rFonts w:ascii="Calibri" w:eastAsia="Calibri" w:hAnsi="Calibri"/>
          <w:b/>
          <w:sz w:val="32"/>
          <w:szCs w:val="22"/>
          <w:lang w:val="en-GB"/>
        </w:rPr>
        <w:tab/>
        <w:t>(subject access request)</w:t>
      </w:r>
    </w:p>
    <w:p w:rsidR="0034363C" w:rsidRDefault="0034363C" w:rsidP="0034363C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val="en-GB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This form is to request access to your patient record.</w:t>
      </w:r>
    </w:p>
    <w:p w:rsidR="0034363C" w:rsidRPr="0034363C" w:rsidRDefault="0034363C" w:rsidP="0034363C">
      <w:pPr>
        <w:spacing w:after="240"/>
        <w:jc w:val="center"/>
        <w:rPr>
          <w:rFonts w:ascii="Calibri" w:hAnsi="Calibri"/>
          <w:lang w:val="en-GB" w:eastAsia="en-GB"/>
        </w:rPr>
      </w:pPr>
      <w:r w:rsidRPr="0034363C">
        <w:rPr>
          <w:rFonts w:ascii="Calibri" w:hAnsi="Calibri"/>
          <w:lang w:val="en-GB" w:eastAsia="en-GB"/>
        </w:rPr>
        <w:t>This service has no fee. However, if requests for your record are excessive or manifestly unfounded, a reasonable fee for the administrative cost will be charged to comply with the request.</w:t>
      </w:r>
    </w:p>
    <w:p w:rsidR="0034363C" w:rsidRPr="0034363C" w:rsidRDefault="0034363C" w:rsidP="0034363C">
      <w:pPr>
        <w:spacing w:after="240"/>
        <w:jc w:val="center"/>
        <w:rPr>
          <w:rFonts w:ascii="Calibri" w:hAnsi="Calibri"/>
          <w:lang w:val="en-GB" w:eastAsia="en-GB"/>
        </w:rPr>
      </w:pPr>
      <w:r w:rsidRPr="0034363C">
        <w:rPr>
          <w:rFonts w:ascii="Calibri" w:hAnsi="Calibri"/>
          <w:lang w:val="en-GB" w:eastAsia="en-GB"/>
        </w:rPr>
        <w:t>We appreciate your help in completing this form.</w:t>
      </w:r>
    </w:p>
    <w:p w:rsidR="0034363C" w:rsidRPr="0034363C" w:rsidRDefault="0034363C" w:rsidP="0034363C">
      <w:pPr>
        <w:jc w:val="center"/>
        <w:rPr>
          <w:rFonts w:ascii="Calibri" w:eastAsia="Calibri" w:hAnsi="Calibri"/>
          <w:lang w:val="en"/>
        </w:rPr>
      </w:pPr>
      <w:r w:rsidRPr="0034363C">
        <w:rPr>
          <w:rFonts w:ascii="Calibri" w:eastAsia="Calibri" w:hAnsi="Calibri"/>
          <w:lang w:val="en"/>
        </w:rPr>
        <w:t>We will act on this subject access request without undue delay and at the latest within twenty eight days of receipt.</w:t>
      </w:r>
    </w:p>
    <w:p w:rsidR="0034363C" w:rsidRPr="0034363C" w:rsidRDefault="0034363C" w:rsidP="0034363C">
      <w:pPr>
        <w:jc w:val="center"/>
        <w:rPr>
          <w:rFonts w:ascii="Calibri" w:eastAsia="Calibri" w:hAnsi="Calibri"/>
          <w:lang w:val="en"/>
        </w:rPr>
      </w:pPr>
      <w:r w:rsidRPr="0034363C">
        <w:rPr>
          <w:rFonts w:ascii="Calibri" w:eastAsia="Calibri" w:hAnsi="Calibri"/>
          <w:lang w:val="en"/>
        </w:rPr>
        <w:t>Should we require more time to complete the request, we will be in touch as soon as possible.</w:t>
      </w:r>
    </w:p>
    <w:p w:rsidR="0034363C" w:rsidRDefault="0034363C" w:rsidP="0034363C">
      <w:pPr>
        <w:jc w:val="center"/>
        <w:rPr>
          <w:rFonts w:ascii="Calibri" w:eastAsia="Calibri" w:hAnsi="Calibri"/>
          <w:sz w:val="20"/>
          <w:szCs w:val="20"/>
          <w:lang w:val="en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u w:val="single"/>
          <w:lang w:val="en-GB"/>
        </w:rPr>
      </w:pPr>
      <w:r w:rsidRPr="0034363C">
        <w:rPr>
          <w:rFonts w:ascii="Calibri" w:eastAsia="Calibri" w:hAnsi="Calibri"/>
          <w:b/>
          <w:u w:val="single"/>
          <w:lang w:val="en-GB"/>
        </w:rPr>
        <w:t>Section 1 - Details of Patient Record Required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trHeight w:val="55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DOB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ADDRESS</w:t>
            </w:r>
          </w:p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trHeight w:val="52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NHS NUMBER </w:t>
            </w:r>
            <w:r>
              <w:rPr>
                <w:rFonts w:ascii="Calibri" w:eastAsia="Calibri" w:hAnsi="Calibri"/>
                <w:i/>
                <w:sz w:val="20"/>
                <w:szCs w:val="20"/>
                <w:lang w:val="en-GB"/>
              </w:rPr>
              <w:t>(if known)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u w:val="single"/>
          <w:lang w:val="en-GB"/>
        </w:rPr>
      </w:pPr>
      <w:r w:rsidRPr="0034363C">
        <w:rPr>
          <w:rFonts w:ascii="Calibri" w:eastAsia="Calibri" w:hAnsi="Calibri"/>
          <w:b/>
          <w:u w:val="single"/>
          <w:lang w:val="en-GB"/>
        </w:rPr>
        <w:t>Section 2- Who is Applying for Access</w:t>
      </w: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lang w:val="en-GB"/>
        </w:rPr>
      </w:pPr>
      <w:r w:rsidRPr="0034363C">
        <w:rPr>
          <w:rFonts w:ascii="Calibri" w:eastAsia="Calibri" w:hAnsi="Calibri"/>
          <w:b/>
          <w:lang w:val="en-GB"/>
        </w:rPr>
        <w:t>Please tick the appropriate box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4363C" w:rsidTr="00894BC1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 am applying to access my health record</w:t>
            </w:r>
          </w:p>
          <w:p w:rsidR="0034363C" w:rsidRDefault="0034363C" w:rsidP="00894BC1">
            <w:pPr>
              <w:rPr>
                <w:rFonts w:ascii="Calibri" w:eastAsia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  <w:lang w:val="en-GB"/>
              </w:rPr>
              <w:t>(Skip to Section 4)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I have instructed my authorised representative to apply on my behalf</w:t>
            </w:r>
          </w:p>
          <w:p w:rsidR="0034363C" w:rsidRDefault="0034363C" w:rsidP="00894BC1">
            <w:pPr>
              <w:jc w:val="center"/>
              <w:rPr>
                <w:rFonts w:ascii="Calibri" w:eastAsia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</w:p>
        </w:tc>
      </w:tr>
    </w:tbl>
    <w:p w:rsidR="0034363C" w:rsidRDefault="0034363C" w:rsidP="0034363C">
      <w:pPr>
        <w:spacing w:after="200" w:line="276" w:lineRule="auto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u w:val="single"/>
          <w:lang w:val="en-GB"/>
        </w:rPr>
      </w:pPr>
      <w:r w:rsidRPr="0034363C">
        <w:rPr>
          <w:rFonts w:ascii="Calibri" w:eastAsia="Calibri" w:hAnsi="Calibri"/>
          <w:b/>
          <w:u w:val="single"/>
          <w:lang w:val="en-GB"/>
        </w:rPr>
        <w:t>Section 3 - Details of Authorised Representative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trHeight w:val="55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DOB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ADDRESS</w:t>
            </w:r>
          </w:p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trHeight w:val="52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 xml:space="preserve">NHS NUMBER </w:t>
            </w:r>
            <w:r>
              <w:rPr>
                <w:rFonts w:ascii="Calibri" w:eastAsia="Calibri" w:hAnsi="Calibri"/>
                <w:i/>
                <w:sz w:val="20"/>
                <w:szCs w:val="20"/>
                <w:lang w:val="en-GB"/>
              </w:rPr>
              <w:t>(if known)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34363C" w:rsidTr="00894BC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894BC1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 w:rsidP="00894B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:rsid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u w:val="single"/>
          <w:lang w:val="en-GB"/>
        </w:rPr>
      </w:pPr>
      <w:r w:rsidRPr="0034363C">
        <w:rPr>
          <w:rFonts w:ascii="Calibri" w:eastAsia="Calibri" w:hAnsi="Calibri"/>
          <w:b/>
          <w:u w:val="single"/>
          <w:lang w:val="en-GB"/>
        </w:rPr>
        <w:t>Section 4 – Type of Access</w:t>
      </w: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lang w:val="en-GB"/>
        </w:rPr>
      </w:pPr>
      <w:r w:rsidRPr="0034363C">
        <w:rPr>
          <w:rFonts w:ascii="Calibri" w:eastAsia="Calibri" w:hAnsi="Calibri"/>
          <w:b/>
          <w:lang w:val="en-GB"/>
        </w:rPr>
        <w:t>Please circle if you wish to view your record or receive a hard copy:</w:t>
      </w: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lang w:val="en-GB"/>
        </w:rPr>
      </w:pPr>
      <w:r w:rsidRPr="0034363C">
        <w:rPr>
          <w:rFonts w:ascii="Calibri" w:eastAsia="Calibri" w:hAnsi="Calibri"/>
          <w:b/>
          <w:lang w:val="en-GB"/>
        </w:rPr>
        <w:t>VIEW ONLY</w:t>
      </w:r>
      <w:r w:rsidRPr="0034363C">
        <w:rPr>
          <w:rFonts w:ascii="Calibri" w:eastAsia="Calibri" w:hAnsi="Calibri"/>
          <w:b/>
          <w:lang w:val="en-GB"/>
        </w:rPr>
        <w:tab/>
      </w:r>
      <w:r w:rsidRPr="0034363C">
        <w:rPr>
          <w:rFonts w:ascii="Calibri" w:eastAsia="Calibri" w:hAnsi="Calibri"/>
          <w:b/>
          <w:lang w:val="en-GB"/>
        </w:rPr>
        <w:tab/>
      </w:r>
      <w:r w:rsidRPr="0034363C">
        <w:rPr>
          <w:rFonts w:ascii="Calibri" w:eastAsia="Calibri" w:hAnsi="Calibri"/>
          <w:b/>
          <w:lang w:val="en-GB"/>
        </w:rPr>
        <w:tab/>
      </w:r>
      <w:r w:rsidRPr="0034363C">
        <w:rPr>
          <w:rFonts w:ascii="Calibri" w:eastAsia="Calibri" w:hAnsi="Calibri"/>
          <w:b/>
          <w:lang w:val="en-GB"/>
        </w:rPr>
        <w:tab/>
        <w:t>HARD COPY</w:t>
      </w: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u w:val="single"/>
          <w:lang w:val="en-GB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u w:val="single"/>
          <w:lang w:val="en-GB"/>
        </w:rPr>
      </w:pPr>
      <w:r w:rsidRPr="0034363C">
        <w:rPr>
          <w:rFonts w:ascii="Calibri" w:eastAsia="Calibri" w:hAnsi="Calibri"/>
          <w:b/>
          <w:u w:val="single"/>
          <w:lang w:val="en-GB"/>
        </w:rPr>
        <w:t>Section 5 – Information Required</w:t>
      </w: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You do not have to give a reason for applying to access your health records.</w:t>
      </w:r>
    </w:p>
    <w:p w:rsidR="0034363C" w:rsidRPr="0034363C" w:rsidRDefault="0034363C" w:rsidP="0034363C">
      <w:p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However, to help the Practice save time and resources, it would be extremely helpful if you could provide details below, informing us of:</w:t>
      </w:r>
    </w:p>
    <w:p w:rsidR="0034363C" w:rsidRPr="0034363C" w:rsidRDefault="0034363C" w:rsidP="0034363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Periods of time required</w:t>
      </w:r>
    </w:p>
    <w:p w:rsidR="0034363C" w:rsidRPr="0034363C" w:rsidRDefault="0034363C" w:rsidP="0034363C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Specific parts of your health record you require, along with details which you may feel have relevance.</w:t>
      </w:r>
    </w:p>
    <w:p w:rsidR="0034363C" w:rsidRPr="0034363C" w:rsidRDefault="0034363C" w:rsidP="0034363C">
      <w:pPr>
        <w:ind w:firstLine="720"/>
        <w:rPr>
          <w:rFonts w:ascii="Calibri" w:eastAsia="Calibri" w:hAnsi="Calibri"/>
          <w:i/>
          <w:lang w:val="en-GB"/>
        </w:rPr>
      </w:pPr>
      <w:proofErr w:type="gramStart"/>
      <w:r w:rsidRPr="0034363C">
        <w:rPr>
          <w:rFonts w:ascii="Calibri" w:eastAsia="Calibri" w:hAnsi="Calibri"/>
          <w:i/>
          <w:lang w:val="en-GB"/>
        </w:rPr>
        <w:t>E.g. consultant name, location, written diagnosis and reports etc.</w:t>
      </w:r>
      <w:proofErr w:type="gramEnd"/>
    </w:p>
    <w:p w:rsidR="0034363C" w:rsidRPr="0034363C" w:rsidRDefault="0034363C" w:rsidP="0034363C">
      <w:pPr>
        <w:jc w:val="center"/>
        <w:rPr>
          <w:rFonts w:ascii="Calibri" w:eastAsia="Calibri" w:hAnsi="Calibri"/>
          <w:lang w:val="en-GB"/>
        </w:rPr>
      </w:pP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lang w:val="en-GB"/>
        </w:rPr>
      </w:pPr>
      <w:r w:rsidRPr="0034363C">
        <w:rPr>
          <w:rFonts w:ascii="Calibri" w:eastAsia="Calibri" w:hAnsi="Calibri"/>
          <w:b/>
          <w:lang w:val="en-GB"/>
        </w:rPr>
        <w:t>Please use the space below to document and continue on another page if necessary:</w:t>
      </w:r>
    </w:p>
    <w:p w:rsidR="0034363C" w:rsidRPr="0034363C" w:rsidRDefault="0034363C" w:rsidP="0034363C">
      <w:pPr>
        <w:spacing w:after="200" w:line="276" w:lineRule="auto"/>
        <w:jc w:val="center"/>
        <w:rPr>
          <w:rFonts w:ascii="Calibri" w:eastAsia="Calibri" w:hAnsi="Calibri"/>
          <w:b/>
          <w:u w:val="single"/>
          <w:lang w:val="en-GB"/>
        </w:rPr>
      </w:pPr>
      <w:r w:rsidRPr="0034363C">
        <w:rPr>
          <w:rFonts w:ascii="Calibri" w:eastAsia="Calibri" w:hAnsi="Calibri"/>
          <w:b/>
          <w:u w:val="single"/>
          <w:lang w:val="en-GB"/>
        </w:rPr>
        <w:t>Section 6 – Authorisation</w:t>
      </w:r>
    </w:p>
    <w:p w:rsidR="0034363C" w:rsidRPr="0034363C" w:rsidRDefault="0034363C" w:rsidP="0034363C">
      <w:p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 xml:space="preserve">You will be contacted on the contact details you provided, when the record is ready for collection. </w:t>
      </w:r>
    </w:p>
    <w:p w:rsidR="0034363C" w:rsidRPr="0034363C" w:rsidRDefault="0034363C" w:rsidP="0034363C">
      <w:p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lastRenderedPageBreak/>
        <w:t xml:space="preserve">Please note you will be required to provide photo ID and sign for the record when collecting this information. </w:t>
      </w:r>
    </w:p>
    <w:p w:rsidR="0034363C" w:rsidRPr="0034363C" w:rsidRDefault="0034363C" w:rsidP="0034363C">
      <w:p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Please sign to confirm you have read and completed the entirety of this form.</w:t>
      </w:r>
    </w:p>
    <w:p w:rsidR="0034363C" w:rsidRDefault="0034363C" w:rsidP="0034363C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34363C" w:rsidRDefault="0034363C" w:rsidP="0034363C">
      <w:p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Sign: ______________________________________________</w:t>
      </w:r>
      <w:r w:rsidRPr="0034363C">
        <w:rPr>
          <w:rFonts w:ascii="Calibri" w:eastAsia="Calibri" w:hAnsi="Calibri"/>
          <w:lang w:val="en-GB"/>
        </w:rPr>
        <w:tab/>
      </w:r>
    </w:p>
    <w:p w:rsidR="0034363C" w:rsidRPr="0034363C" w:rsidRDefault="0034363C" w:rsidP="0034363C">
      <w:p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Date: ______________________________________________</w:t>
      </w:r>
      <w:r w:rsidRPr="0034363C">
        <w:rPr>
          <w:rFonts w:ascii="Calibri" w:eastAsia="Calibri" w:hAnsi="Calibri"/>
          <w:lang w:val="en-GB"/>
        </w:rPr>
        <w:tab/>
        <w:t xml:space="preserve"> </w:t>
      </w:r>
    </w:p>
    <w:p w:rsidR="0034363C" w:rsidRPr="0034363C" w:rsidRDefault="0034363C" w:rsidP="0034363C">
      <w:pPr>
        <w:spacing w:after="200" w:line="276" w:lineRule="auto"/>
        <w:rPr>
          <w:rFonts w:ascii="Calibri" w:eastAsia="Calibri" w:hAnsi="Calibri"/>
          <w:lang w:val="en-GB"/>
        </w:rPr>
      </w:pPr>
      <w:r w:rsidRPr="0034363C">
        <w:rPr>
          <w:rFonts w:ascii="Calibri" w:eastAsia="Calibri" w:hAnsi="Calibri"/>
          <w:lang w:val="en-GB"/>
        </w:rPr>
        <w:t>Print: ______________________________________________</w:t>
      </w:r>
      <w:r w:rsidRPr="0034363C">
        <w:rPr>
          <w:rFonts w:ascii="Calibri" w:eastAsia="Calibri" w:hAnsi="Calibri"/>
          <w:lang w:val="en-GB"/>
        </w:rPr>
        <w:tab/>
      </w:r>
    </w:p>
    <w:p w:rsidR="0034363C" w:rsidRDefault="0034363C" w:rsidP="0034363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:rsidR="0034363C" w:rsidRDefault="0034363C" w:rsidP="0034363C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-GB"/>
        </w:rPr>
      </w:pPr>
      <w:r>
        <w:rPr>
          <w:rFonts w:ascii="Calibri" w:eastAsia="Calibri" w:hAnsi="Calibri"/>
          <w:b/>
          <w:sz w:val="18"/>
          <w:szCs w:val="18"/>
          <w:lang w:val="en-GB"/>
        </w:rPr>
        <w:t>Staff Use Only:</w:t>
      </w:r>
    </w:p>
    <w:p w:rsidR="0034363C" w:rsidRDefault="0034363C" w:rsidP="0034363C">
      <w:pPr>
        <w:spacing w:after="200" w:line="276" w:lineRule="auto"/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>Name of Staff Member Who Received Request</w:t>
      </w:r>
      <w:proofErr w:type="gramStart"/>
      <w:r>
        <w:rPr>
          <w:rFonts w:ascii="Calibri" w:eastAsia="Calibri" w:hAnsi="Calibri"/>
          <w:sz w:val="18"/>
          <w:szCs w:val="18"/>
          <w:lang w:val="en-GB"/>
        </w:rPr>
        <w:t>:_</w:t>
      </w:r>
      <w:proofErr w:type="gramEnd"/>
      <w:r>
        <w:rPr>
          <w:rFonts w:ascii="Calibri" w:eastAsia="Calibri" w:hAnsi="Calibri"/>
          <w:sz w:val="18"/>
          <w:szCs w:val="18"/>
          <w:lang w:val="en-GB"/>
        </w:rPr>
        <w:t>__________________________</w:t>
      </w:r>
    </w:p>
    <w:p w:rsidR="0034363C" w:rsidRDefault="0034363C" w:rsidP="0034363C">
      <w:pPr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>How was Request Taken: ____________________________________________</w:t>
      </w:r>
      <w:proofErr w:type="gramStart"/>
      <w:r>
        <w:rPr>
          <w:rFonts w:ascii="Calibri" w:eastAsia="Calibri" w:hAnsi="Calibri"/>
          <w:sz w:val="18"/>
          <w:szCs w:val="18"/>
          <w:lang w:val="en-GB"/>
        </w:rPr>
        <w:t>_</w:t>
      </w:r>
      <w:proofErr w:type="gramEnd"/>
    </w:p>
    <w:p w:rsidR="0034363C" w:rsidRDefault="0034363C" w:rsidP="0034363C">
      <w:pPr>
        <w:rPr>
          <w:rFonts w:ascii="Calibri" w:eastAsia="Calibri" w:hAnsi="Calibri"/>
          <w:i/>
          <w:sz w:val="18"/>
          <w:szCs w:val="18"/>
          <w:lang w:val="en-GB"/>
        </w:rPr>
      </w:pPr>
      <w:proofErr w:type="gramStart"/>
      <w:r>
        <w:rPr>
          <w:rFonts w:ascii="Calibri" w:eastAsia="Calibri" w:hAnsi="Calibri"/>
          <w:i/>
          <w:sz w:val="18"/>
          <w:szCs w:val="18"/>
          <w:lang w:val="en-GB"/>
        </w:rPr>
        <w:t xml:space="preserve">E.g. </w:t>
      </w:r>
      <w:r>
        <w:rPr>
          <w:rFonts w:ascii="Calibri" w:eastAsia="Calibri" w:hAnsi="Calibri"/>
          <w:i/>
          <w:sz w:val="18"/>
          <w:szCs w:val="18"/>
          <w:lang w:val="en-GB"/>
        </w:rPr>
        <w:t xml:space="preserve">in person, via email </w:t>
      </w:r>
      <w:bookmarkStart w:id="0" w:name="_GoBack"/>
      <w:bookmarkEnd w:id="0"/>
      <w:r>
        <w:rPr>
          <w:rFonts w:ascii="Calibri" w:eastAsia="Calibri" w:hAnsi="Calibri"/>
          <w:i/>
          <w:sz w:val="18"/>
          <w:szCs w:val="18"/>
          <w:lang w:val="en-GB"/>
        </w:rPr>
        <w:t>etc.</w:t>
      </w:r>
      <w:proofErr w:type="gramEnd"/>
    </w:p>
    <w:p w:rsidR="0034363C" w:rsidRDefault="0034363C" w:rsidP="0034363C">
      <w:pPr>
        <w:spacing w:after="200" w:line="276" w:lineRule="auto"/>
        <w:rPr>
          <w:rFonts w:ascii="Calibri" w:eastAsia="Calibri" w:hAnsi="Calibri"/>
          <w:sz w:val="18"/>
          <w:szCs w:val="18"/>
          <w:lang w:val="en-GB"/>
        </w:rPr>
      </w:pPr>
    </w:p>
    <w:p w:rsidR="0034363C" w:rsidRDefault="0034363C" w:rsidP="0034363C">
      <w:pPr>
        <w:spacing w:after="200" w:line="276" w:lineRule="auto"/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>Date Received</w:t>
      </w:r>
      <w:proofErr w:type="gramStart"/>
      <w:r>
        <w:rPr>
          <w:rFonts w:ascii="Calibri" w:eastAsia="Calibri" w:hAnsi="Calibri"/>
          <w:sz w:val="18"/>
          <w:szCs w:val="18"/>
          <w:lang w:val="en-GB"/>
        </w:rPr>
        <w:t>:_</w:t>
      </w:r>
      <w:proofErr w:type="gramEnd"/>
      <w:r>
        <w:rPr>
          <w:rFonts w:ascii="Calibri" w:eastAsia="Calibri" w:hAnsi="Calibri"/>
          <w:sz w:val="18"/>
          <w:szCs w:val="18"/>
          <w:lang w:val="en-GB"/>
        </w:rPr>
        <w:t>____________________________________________________</w:t>
      </w:r>
      <w:r>
        <w:rPr>
          <w:rFonts w:ascii="Calibri" w:eastAsia="Calibri" w:hAnsi="Calibri"/>
          <w:sz w:val="18"/>
          <w:szCs w:val="18"/>
          <w:lang w:val="en-GB"/>
        </w:rPr>
        <w:tab/>
      </w:r>
    </w:p>
    <w:p w:rsidR="0034363C" w:rsidRPr="0034363C" w:rsidRDefault="0034363C" w:rsidP="0034363C">
      <w:pPr>
        <w:spacing w:after="200" w:line="276" w:lineRule="auto"/>
        <w:rPr>
          <w:rFonts w:ascii="Calibri" w:eastAsia="Calibri" w:hAnsi="Calibri"/>
          <w:sz w:val="18"/>
          <w:szCs w:val="18"/>
          <w:lang w:val="en-GB"/>
        </w:rPr>
      </w:pPr>
      <w:r>
        <w:rPr>
          <w:rFonts w:ascii="Calibri" w:eastAsia="Calibri" w:hAnsi="Calibri"/>
          <w:sz w:val="18"/>
          <w:szCs w:val="18"/>
          <w:lang w:val="en-GB"/>
        </w:rPr>
        <w:t>Time Received</w:t>
      </w:r>
      <w:proofErr w:type="gramStart"/>
      <w:r>
        <w:rPr>
          <w:rFonts w:ascii="Calibri" w:eastAsia="Calibri" w:hAnsi="Calibri"/>
          <w:sz w:val="18"/>
          <w:szCs w:val="18"/>
          <w:lang w:val="en-GB"/>
        </w:rPr>
        <w:t>:_</w:t>
      </w:r>
      <w:proofErr w:type="gramEnd"/>
      <w:r>
        <w:rPr>
          <w:rFonts w:ascii="Calibri" w:eastAsia="Calibri" w:hAnsi="Calibri"/>
          <w:sz w:val="18"/>
          <w:szCs w:val="18"/>
          <w:lang w:val="en-GB"/>
        </w:rPr>
        <w:t>_______________________________</w:t>
      </w:r>
    </w:p>
    <w:sectPr w:rsidR="0034363C" w:rsidRPr="0034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3C" w:rsidRDefault="0034363C" w:rsidP="0034363C">
      <w:r>
        <w:separator/>
      </w:r>
    </w:p>
  </w:endnote>
  <w:endnote w:type="continuationSeparator" w:id="0">
    <w:p w:rsidR="0034363C" w:rsidRDefault="0034363C" w:rsidP="0034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3C" w:rsidRDefault="0034363C" w:rsidP="0034363C">
      <w:r>
        <w:separator/>
      </w:r>
    </w:p>
  </w:footnote>
  <w:footnote w:type="continuationSeparator" w:id="0">
    <w:p w:rsidR="0034363C" w:rsidRDefault="0034363C" w:rsidP="0034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AB"/>
    <w:multiLevelType w:val="hybridMultilevel"/>
    <w:tmpl w:val="3B46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3C"/>
    <w:rsid w:val="002E0AFD"/>
    <w:rsid w:val="0034363C"/>
    <w:rsid w:val="00A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3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343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3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343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ftonvillemedicalpractic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iftonvillemedicalpract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9EB7D9E2</Template>
  <TotalTime>11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cp:lastPrinted>2021-06-04T11:45:00Z</cp:lastPrinted>
  <dcterms:created xsi:type="dcterms:W3CDTF">2021-06-04T11:35:00Z</dcterms:created>
  <dcterms:modified xsi:type="dcterms:W3CDTF">2021-06-04T11:46:00Z</dcterms:modified>
</cp:coreProperties>
</file>